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D" w:rsidRDefault="009C3D7D" w:rsidP="009C3D7D">
      <w:pPr>
        <w:jc w:val="both"/>
        <w:rPr>
          <w:b/>
        </w:rPr>
      </w:pPr>
      <w:r w:rsidRPr="00D86B33">
        <w:rPr>
          <w:b/>
        </w:rPr>
        <w:t xml:space="preserve">Appendix </w:t>
      </w:r>
      <w:r>
        <w:rPr>
          <w:b/>
        </w:rPr>
        <w:t>1: Leisure Sites in Oxford</w:t>
      </w:r>
    </w:p>
    <w:p w:rsidR="009C3D7D" w:rsidRDefault="009C3D7D" w:rsidP="009C3D7D">
      <w:pPr>
        <w:pStyle w:val="PlainText"/>
        <w:jc w:val="both"/>
        <w:rPr>
          <w:b/>
        </w:rPr>
      </w:pPr>
      <w:hyperlink r:id="rId8" w:history="1">
        <w:r w:rsidRPr="001C60B6">
          <w:rPr>
            <w:rStyle w:val="Hyperlink"/>
            <w:b/>
          </w:rPr>
          <w:t>Click her</w:t>
        </w:r>
        <w:r>
          <w:rPr>
            <w:rStyle w:val="Hyperlink"/>
            <w:b/>
          </w:rPr>
          <w:t>e</w:t>
        </w:r>
        <w:r w:rsidRPr="001C60B6">
          <w:rPr>
            <w:rStyle w:val="Hyperlink"/>
            <w:b/>
          </w:rPr>
          <w:t xml:space="preserve"> for the on-line version with key for </w:t>
        </w:r>
        <w:r>
          <w:rPr>
            <w:rStyle w:val="Hyperlink"/>
            <w:b/>
          </w:rPr>
          <w:t>e</w:t>
        </w:r>
        <w:r w:rsidRPr="001C60B6">
          <w:rPr>
            <w:rStyle w:val="Hyperlink"/>
            <w:b/>
          </w:rPr>
          <w:t>ach leisure offer type.</w:t>
        </w:r>
      </w:hyperlink>
    </w:p>
    <w:p w:rsidR="009C3D7D" w:rsidRDefault="009C3D7D" w:rsidP="009C3D7D">
      <w:pPr>
        <w:pStyle w:val="PlainText"/>
        <w:jc w:val="both"/>
        <w:rPr>
          <w:b/>
        </w:rPr>
      </w:pPr>
    </w:p>
    <w:p w:rsidR="009C3D7D" w:rsidRDefault="009C3D7D" w:rsidP="009C3D7D">
      <w:pPr>
        <w:pStyle w:val="PlainText"/>
        <w:jc w:val="both"/>
        <w:rPr>
          <w:b/>
        </w:rPr>
      </w:pPr>
      <w:r>
        <w:rPr>
          <w:noProof/>
          <w:lang w:eastAsia="en-GB"/>
        </w:rPr>
        <w:drawing>
          <wp:inline distT="0" distB="0" distL="0" distR="0" wp14:anchorId="7CF4672A" wp14:editId="4726B1BD">
            <wp:extent cx="5922334" cy="5458493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7244" cy="546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D7D" w:rsidRDefault="009C3D7D" w:rsidP="009C3D7D">
      <w:pPr>
        <w:pStyle w:val="PlainText"/>
        <w:jc w:val="both"/>
        <w:rPr>
          <w:b/>
        </w:rPr>
      </w:pPr>
      <w:r>
        <w:rPr>
          <w:b/>
        </w:rPr>
        <w:t>Summary key</w:t>
      </w:r>
    </w:p>
    <w:p w:rsidR="009C3D7D" w:rsidRDefault="009C3D7D" w:rsidP="009C3D7D">
      <w:pPr>
        <w:pStyle w:val="PlainText"/>
        <w:jc w:val="both"/>
      </w:pPr>
      <w:r>
        <w:rPr>
          <w:noProof/>
          <w:lang w:eastAsia="en-GB"/>
        </w:rPr>
        <w:drawing>
          <wp:inline distT="0" distB="0" distL="0" distR="0" wp14:anchorId="327D86B0" wp14:editId="14A4DE6A">
            <wp:extent cx="290402" cy="40403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852" cy="4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t>Oxford Council L</w:t>
      </w:r>
      <w:r w:rsidRPr="003E22C6">
        <w:t>eisure centres</w:t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13F53F22" wp14:editId="4283BECA">
            <wp:extent cx="290056" cy="3296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Commercial Gyms &amp; Leisure Clubs</w:t>
      </w:r>
    </w:p>
    <w:p w:rsidR="009C3D7D" w:rsidRDefault="009C3D7D" w:rsidP="009C3D7D">
      <w:pPr>
        <w:pStyle w:val="PlainText"/>
        <w:jc w:val="both"/>
      </w:pPr>
    </w:p>
    <w:p w:rsidR="009C3D7D" w:rsidRDefault="009C3D7D" w:rsidP="009C3D7D">
      <w:pPr>
        <w:pStyle w:val="PlainText"/>
        <w:jc w:val="both"/>
      </w:pPr>
      <w:r>
        <w:rPr>
          <w:noProof/>
          <w:lang w:eastAsia="en-GB"/>
        </w:rPr>
        <w:drawing>
          <wp:inline distT="0" distB="0" distL="0" distR="0" wp14:anchorId="533B1124" wp14:editId="1C0D700A">
            <wp:extent cx="287079" cy="35543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719" cy="3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Community Centres</w:t>
      </w:r>
      <w:r>
        <w:tab/>
        <w:t xml:space="preserve">           </w:t>
      </w:r>
      <w:r>
        <w:tab/>
      </w:r>
      <w:r>
        <w:tab/>
        <w:t xml:space="preserve"> </w:t>
      </w:r>
      <w:r>
        <w:rPr>
          <w:noProof/>
          <w:lang w:eastAsia="en-GB"/>
        </w:rPr>
        <w:drawing>
          <wp:inline distT="0" distB="0" distL="0" distR="0" wp14:anchorId="4A9000EE" wp14:editId="11808760">
            <wp:extent cx="285898" cy="350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8131" cy="3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 Active Fit Trails (Free of charge)</w:t>
      </w:r>
    </w:p>
    <w:p w:rsidR="009C3D7D" w:rsidRDefault="009C3D7D" w:rsidP="009C3D7D">
      <w:pPr>
        <w:pStyle w:val="PlainText"/>
        <w:jc w:val="both"/>
      </w:pPr>
    </w:p>
    <w:p w:rsidR="009C3D7D" w:rsidRDefault="009C3D7D" w:rsidP="009C3D7D">
      <w:pPr>
        <w:pStyle w:val="PlainText"/>
        <w:jc w:val="both"/>
      </w:pPr>
      <w:r>
        <w:rPr>
          <w:noProof/>
          <w:lang w:eastAsia="en-GB"/>
        </w:rPr>
        <w:drawing>
          <wp:inline distT="0" distB="0" distL="0" distR="0" wp14:anchorId="0AD62A59" wp14:editId="55233BD9">
            <wp:extent cx="332881" cy="39340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7102" cy="39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Outdoor Courts and other Venues</w:t>
      </w:r>
      <w:r>
        <w:tab/>
      </w:r>
      <w:r>
        <w:tab/>
        <w:t xml:space="preserve"> </w:t>
      </w:r>
      <w:r>
        <w:rPr>
          <w:noProof/>
          <w:lang w:eastAsia="en-GB"/>
        </w:rPr>
        <w:drawing>
          <wp:inline distT="0" distB="0" distL="0" distR="0" wp14:anchorId="43BBD16B" wp14:editId="175DCAB1">
            <wp:extent cx="287079" cy="3262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245" cy="33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Parks &amp; Nature Reserves</w:t>
      </w:r>
    </w:p>
    <w:p w:rsidR="009C3D7D" w:rsidRDefault="009C3D7D" w:rsidP="009C3D7D">
      <w:pPr>
        <w:pStyle w:val="PlainText"/>
        <w:jc w:val="both"/>
      </w:pPr>
    </w:p>
    <w:p w:rsidR="008A22C6" w:rsidRPr="008A22C6" w:rsidRDefault="009C3D7D" w:rsidP="00FC438C">
      <w:pPr>
        <w:pStyle w:val="PlainText"/>
        <w:jc w:val="both"/>
      </w:pPr>
      <w:r>
        <w:rPr>
          <w:noProof/>
          <w:lang w:eastAsia="en-GB"/>
        </w:rPr>
        <w:drawing>
          <wp:inline distT="0" distB="0" distL="0" distR="0" wp14:anchorId="72D60076" wp14:editId="16DC966C">
            <wp:extent cx="318126" cy="361507"/>
            <wp:effectExtent l="0" t="0" r="635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Schools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rPr>
          <w:noProof/>
          <w:lang w:eastAsia="en-GB"/>
        </w:rPr>
        <w:drawing>
          <wp:inline distT="0" distB="0" distL="0" distR="0" wp14:anchorId="278361C3" wp14:editId="764A35FA">
            <wp:extent cx="245011" cy="352204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844" cy="36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University Sites</w:t>
      </w:r>
      <w:bookmarkStart w:id="0" w:name="_GoBack"/>
      <w:bookmarkEnd w:id="0"/>
    </w:p>
    <w:sectPr w:rsidR="008A22C6" w:rsidRPr="008A22C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7D" w:rsidRDefault="009C3D7D" w:rsidP="009C3D7D">
      <w:r>
        <w:separator/>
      </w:r>
    </w:p>
  </w:endnote>
  <w:endnote w:type="continuationSeparator" w:id="0">
    <w:p w:rsidR="009C3D7D" w:rsidRDefault="009C3D7D" w:rsidP="009C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7D" w:rsidRDefault="009C3D7D" w:rsidP="009C3D7D">
      <w:r>
        <w:separator/>
      </w:r>
    </w:p>
  </w:footnote>
  <w:footnote w:type="continuationSeparator" w:id="0">
    <w:p w:rsidR="009C3D7D" w:rsidRDefault="009C3D7D" w:rsidP="009C3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7D" w:rsidRPr="009C3D7D" w:rsidRDefault="009C3D7D">
    <w:pPr>
      <w:pStyle w:val="Header"/>
      <w:rPr>
        <w:sz w:val="36"/>
        <w:szCs w:val="36"/>
      </w:rPr>
    </w:pPr>
    <w:r>
      <w:tab/>
    </w:r>
    <w:r>
      <w:tab/>
    </w:r>
    <w:r w:rsidRPr="009C3D7D">
      <w:rPr>
        <w:sz w:val="36"/>
        <w:szCs w:val="36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7D"/>
    <w:rsid w:val="000B4310"/>
    <w:rsid w:val="004000D7"/>
    <w:rsid w:val="00504E43"/>
    <w:rsid w:val="007908F4"/>
    <w:rsid w:val="008A22C6"/>
    <w:rsid w:val="009C3D7D"/>
    <w:rsid w:val="00C07F80"/>
    <w:rsid w:val="00FC438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7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D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D7D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7D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7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3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7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7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3D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D7D"/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7D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D7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3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D7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hl=en&amp;mid=1B53b1kKKOvmpjvoKmmLHh3TlK_s&amp;ll=51.75054742587603%2C-1.2429543509061887&amp;z=13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E41A-4003-48D5-83D1-84C70392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B74DA90E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2019-08-09T10:47:00Z</dcterms:created>
  <dcterms:modified xsi:type="dcterms:W3CDTF">2019-08-09T10:48:00Z</dcterms:modified>
</cp:coreProperties>
</file>